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E78570" w14:textId="77777777" w:rsidR="000929FB" w:rsidRDefault="00D15CAF" w:rsidP="00D15CAF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C8642" wp14:editId="28775DBB">
                <wp:simplePos x="0" y="0"/>
                <wp:positionH relativeFrom="margin">
                  <wp:posOffset>-640080</wp:posOffset>
                </wp:positionH>
                <wp:positionV relativeFrom="paragraph">
                  <wp:posOffset>6985</wp:posOffset>
                </wp:positionV>
                <wp:extent cx="6789420" cy="4800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B57A2" w14:textId="77777777" w:rsidR="00D15CAF" w:rsidRPr="00D15CAF" w:rsidRDefault="00D15CAF" w:rsidP="00D15CAF">
                            <w:pPr>
                              <w:rPr>
                                <w:lang w:val="en-US"/>
                              </w:rPr>
                            </w:pPr>
                            <w:r w:rsidRPr="00D15CAF"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 xml:space="preserve">A case study is </w:t>
                            </w:r>
                            <w:r w:rsidRPr="00D15CAF"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shd w:val="clear" w:color="auto" w:fill="FFFFFF"/>
                              </w:rPr>
                              <w:t xml:space="preserve">a factual representation of what happened along with some analysis that provides </w:t>
                            </w:r>
                            <w:r w:rsidRPr="00D15CAF"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szCs w:val="24"/>
                                <w:shd w:val="clear" w:color="auto" w:fill="FFFFFF"/>
                              </w:rPr>
                              <w:t>insights and learning for the future.</w:t>
                            </w:r>
                          </w:p>
                          <w:p w14:paraId="143DDB3D" w14:textId="77777777" w:rsidR="00D15CAF" w:rsidRPr="00D15CAF" w:rsidRDefault="00D15C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4pt;margin-top:.55pt;width:534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" fillcolor="white [3201]" stroked="f" strokeweight=".5pt">
                <v:textbox>
                  <w:txbxContent>
                    <w:p w:rsidR="00D15CAF" w:rsidRPr="00D15CAF" w:rsidRDefault="00D15CAF" w:rsidP="00D15CAF">
                      <w:pPr>
                        <w:rPr>
                          <w:lang w:val="en-US"/>
                        </w:rPr>
                      </w:pPr>
                      <w:r w:rsidRPr="00D15CAF"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 xml:space="preserve">A case study is </w:t>
                      </w:r>
                      <w:r w:rsidRPr="00D15CAF">
                        <w:rPr>
                          <w:rFonts w:ascii="Arial" w:hAnsi="Arial" w:cs="Arial"/>
                          <w:b/>
                          <w:color w:val="4D008C"/>
                          <w:sz w:val="24"/>
                          <w:shd w:val="clear" w:color="auto" w:fill="FFFFFF"/>
                        </w:rPr>
                        <w:t xml:space="preserve">a factual representation of what happened along with some analysis that provides </w:t>
                      </w:r>
                      <w:r w:rsidRPr="00D15CAF">
                        <w:rPr>
                          <w:rFonts w:ascii="Arial" w:hAnsi="Arial" w:cs="Arial"/>
                          <w:b/>
                          <w:color w:val="4D008C"/>
                          <w:sz w:val="24"/>
                          <w:szCs w:val="24"/>
                          <w:shd w:val="clear" w:color="auto" w:fill="FFFFFF"/>
                        </w:rPr>
                        <w:t>insights and learning for the future.</w:t>
                      </w:r>
                    </w:p>
                    <w:p w:rsidR="00D15CAF" w:rsidRPr="00D15CAF" w:rsidRDefault="00D15C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6D04F" w14:textId="77777777" w:rsidR="00D15CAF" w:rsidRDefault="00D15CAF" w:rsidP="00D15CAF">
      <w:pPr>
        <w:spacing w:after="0" w:line="240" w:lineRule="auto"/>
      </w:pPr>
    </w:p>
    <w:p w14:paraId="69A2507F" w14:textId="77777777" w:rsidR="00BC1970" w:rsidRDefault="00BC1970" w:rsidP="00D15CAF">
      <w:pPr>
        <w:spacing w:after="0" w:line="240" w:lineRule="auto"/>
      </w:pPr>
    </w:p>
    <w:p w14:paraId="12F70443" w14:textId="77777777" w:rsidR="00F32742" w:rsidRDefault="00D15CAF" w:rsidP="00D15CAF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39AEA" wp14:editId="506ABD87">
                <wp:simplePos x="0" y="0"/>
                <wp:positionH relativeFrom="margin">
                  <wp:posOffset>-541020</wp:posOffset>
                </wp:positionH>
                <wp:positionV relativeFrom="paragraph">
                  <wp:posOffset>97155</wp:posOffset>
                </wp:positionV>
                <wp:extent cx="6713220" cy="6019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9BBD1" w14:textId="77777777" w:rsidR="00D15CAF" w:rsidRDefault="002B6A1C" w:rsidP="001E0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 xml:space="preserve">Name of your </w:t>
                            </w:r>
                            <w:r w:rsidRPr="009F01F5"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>organisation</w:t>
                            </w:r>
                            <w:r w:rsidR="00D15CAF"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 xml:space="preserve">:  </w:t>
                            </w:r>
                          </w:p>
                          <w:p w14:paraId="6167136C" w14:textId="77777777" w:rsidR="001E0237" w:rsidRPr="00D15CAF" w:rsidRDefault="001E0237" w:rsidP="001E023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4A60EF8C" w14:textId="77777777" w:rsidR="00D15CAF" w:rsidRPr="00D15CAF" w:rsidRDefault="00D15CAF" w:rsidP="00D15C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A30C" id="Text Box 4" o:spid="_x0000_s1027" type="#_x0000_t202" style="position:absolute;margin-left:-42.6pt;margin-top:7.65pt;width:528.6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" fillcolor="white [3201]" strokeweight=".5pt">
                <v:textbox>
                  <w:txbxContent>
                    <w:p w:rsidR="00D15CAF" w:rsidRDefault="002B6A1C" w:rsidP="001E0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 xml:space="preserve">Name of your </w:t>
                      </w:r>
                      <w:r w:rsidRPr="009F01F5"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>organisation</w:t>
                      </w:r>
                      <w:r w:rsidR="00D15CAF"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 xml:space="preserve">:  </w:t>
                      </w:r>
                    </w:p>
                    <w:p w:rsidR="001E0237" w:rsidRPr="00D15CAF" w:rsidRDefault="001E0237" w:rsidP="001E023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D15CAF" w:rsidRPr="00D15CAF" w:rsidRDefault="00D15CAF" w:rsidP="00D15C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6B35F0" w14:textId="77777777" w:rsidR="00F32742" w:rsidRDefault="00F32742" w:rsidP="00D15CAF">
      <w:pPr>
        <w:spacing w:after="0" w:line="240" w:lineRule="auto"/>
      </w:pPr>
    </w:p>
    <w:p w14:paraId="1101097D" w14:textId="77777777" w:rsidR="00F32742" w:rsidRDefault="00F32742" w:rsidP="00D15CAF">
      <w:pPr>
        <w:spacing w:after="0" w:line="240" w:lineRule="auto"/>
      </w:pPr>
    </w:p>
    <w:p w14:paraId="6FD5B6F5" w14:textId="77777777" w:rsidR="00D15CAF" w:rsidRDefault="00D15CAF" w:rsidP="00D15CAF">
      <w:pPr>
        <w:spacing w:after="0" w:line="240" w:lineRule="auto"/>
      </w:pPr>
    </w:p>
    <w:p w14:paraId="74D8B7D5" w14:textId="77777777" w:rsidR="000929FB" w:rsidRDefault="00D15CAF" w:rsidP="00D15CAF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5B890" wp14:editId="52B641F4">
                <wp:simplePos x="0" y="0"/>
                <wp:positionH relativeFrom="margin">
                  <wp:posOffset>-533400</wp:posOffset>
                </wp:positionH>
                <wp:positionV relativeFrom="paragraph">
                  <wp:posOffset>207645</wp:posOffset>
                </wp:positionV>
                <wp:extent cx="6713220" cy="20574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F2D8F" w14:textId="77777777" w:rsidR="00D15CAF" w:rsidRPr="009F01F5" w:rsidRDefault="009F01F5" w:rsidP="001E0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</w:pPr>
                            <w:r w:rsidRPr="009F01F5"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>Overview</w:t>
                            </w:r>
                            <w:r w:rsidR="003658A6" w:rsidRPr="009F01F5"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 xml:space="preserve"> (up to </w:t>
                            </w:r>
                            <w:r w:rsidR="002B6A1C" w:rsidRPr="009F01F5"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>2</w:t>
                            </w:r>
                            <w:r w:rsidR="003658A6" w:rsidRPr="009F01F5"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>00 words)</w:t>
                            </w:r>
                          </w:p>
                          <w:p w14:paraId="3233928E" w14:textId="77777777" w:rsidR="009F01F5" w:rsidRDefault="002B6A1C" w:rsidP="002B6A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color w:val="0D0D0D"/>
                              </w:rPr>
                            </w:pPr>
                            <w:r w:rsidRPr="009F01F5">
                              <w:rPr>
                                <w:rFonts w:ascii="Arial" w:hAnsi="Arial" w:cs="Arial"/>
                                <w:color w:val="4D008C"/>
                              </w:rPr>
                              <w:t xml:space="preserve">Please provide an overview of what this Bolton’s Fund grant has </w:t>
                            </w:r>
                            <w:r w:rsidR="009F01F5">
                              <w:rPr>
                                <w:rFonts w:ascii="Arial" w:hAnsi="Arial" w:cs="Arial"/>
                                <w:color w:val="4D008C"/>
                              </w:rPr>
                              <w:t>enabled you to do.</w:t>
                            </w:r>
                            <w:r w:rsidRPr="009F01F5">
                              <w:rPr>
                                <w:rFonts w:ascii="Arial" w:hAnsi="Arial" w:cs="Arial"/>
                                <w:color w:val="0D0D0D"/>
                              </w:rPr>
                              <w:t xml:space="preserve"> </w:t>
                            </w:r>
                          </w:p>
                          <w:p w14:paraId="7F8A0F9F" w14:textId="77777777" w:rsidR="00D15CAF" w:rsidRDefault="00D15CAF" w:rsidP="001E023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9125" id="Text Box 6" o:spid="_x0000_s1028" type="#_x0000_t202" style="position:absolute;margin-left:-42pt;margin-top:16.35pt;width:528.6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" fillcolor="white [3201]" strokeweight=".5pt">
                <v:textbox>
                  <w:txbxContent>
                    <w:p w:rsidR="00D15CAF" w:rsidRPr="009F01F5" w:rsidRDefault="009F01F5" w:rsidP="001E0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</w:pPr>
                      <w:r w:rsidRPr="009F01F5"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>Overview</w:t>
                      </w:r>
                      <w:r w:rsidR="003658A6" w:rsidRPr="009F01F5"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 xml:space="preserve"> (up to </w:t>
                      </w:r>
                      <w:r w:rsidR="002B6A1C" w:rsidRPr="009F01F5"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>2</w:t>
                      </w:r>
                      <w:r w:rsidR="003658A6" w:rsidRPr="009F01F5"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>00 words)</w:t>
                      </w:r>
                    </w:p>
                    <w:p w:rsidR="009F01F5" w:rsidRDefault="002B6A1C" w:rsidP="002B6A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="Arial" w:hAnsi="Arial" w:cs="Arial"/>
                          <w:color w:val="0D0D0D"/>
                        </w:rPr>
                      </w:pPr>
                      <w:r w:rsidRPr="009F01F5">
                        <w:rPr>
                          <w:rFonts w:ascii="Arial" w:hAnsi="Arial" w:cs="Arial"/>
                          <w:color w:val="4D008C"/>
                        </w:rPr>
                        <w:t xml:space="preserve">Please provide an overview of what this Bolton’s Fund grant has </w:t>
                      </w:r>
                      <w:r w:rsidR="009F01F5">
                        <w:rPr>
                          <w:rFonts w:ascii="Arial" w:hAnsi="Arial" w:cs="Arial"/>
                          <w:color w:val="4D008C"/>
                        </w:rPr>
                        <w:t>enabled you to do.</w:t>
                      </w:r>
                      <w:r w:rsidRPr="009F01F5">
                        <w:rPr>
                          <w:rFonts w:ascii="Arial" w:hAnsi="Arial" w:cs="Arial"/>
                          <w:color w:val="0D0D0D"/>
                        </w:rPr>
                        <w:t xml:space="preserve"> </w:t>
                      </w:r>
                    </w:p>
                    <w:p w:rsidR="00D15CAF" w:rsidRDefault="00D15CAF" w:rsidP="001E023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1156B2" w14:textId="77777777" w:rsidR="000929FB" w:rsidRPr="002B3CCC" w:rsidRDefault="000929FB" w:rsidP="00D15CAF">
      <w:pPr>
        <w:pStyle w:val="NoSpacing"/>
      </w:pPr>
    </w:p>
    <w:p w14:paraId="6937CF4A" w14:textId="77777777" w:rsidR="000929FB" w:rsidRPr="002B3CCC" w:rsidRDefault="000929FB" w:rsidP="00D15CAF">
      <w:pPr>
        <w:pStyle w:val="NoSpacing"/>
      </w:pPr>
    </w:p>
    <w:p w14:paraId="1D1847EA" w14:textId="77777777" w:rsidR="000929FB" w:rsidRPr="002B3CCC" w:rsidRDefault="000929FB" w:rsidP="00D15CAF">
      <w:pPr>
        <w:pStyle w:val="NoSpacing"/>
      </w:pPr>
    </w:p>
    <w:p w14:paraId="478BA36A" w14:textId="77777777" w:rsidR="000929FB" w:rsidRDefault="000929FB" w:rsidP="00D15CAF">
      <w:pPr>
        <w:pStyle w:val="NoSpacing"/>
      </w:pPr>
    </w:p>
    <w:p w14:paraId="5308F751" w14:textId="77777777" w:rsidR="000929FB" w:rsidRDefault="000929FB" w:rsidP="00D15CAF">
      <w:pPr>
        <w:pStyle w:val="NoSpacing"/>
      </w:pPr>
    </w:p>
    <w:p w14:paraId="1A04C827" w14:textId="77777777" w:rsidR="000929FB" w:rsidRDefault="000929FB" w:rsidP="00D15CAF">
      <w:pPr>
        <w:pStyle w:val="NoSpacing"/>
      </w:pPr>
    </w:p>
    <w:p w14:paraId="447F3EF5" w14:textId="77777777" w:rsidR="000929FB" w:rsidRDefault="000929FB" w:rsidP="00D15CAF">
      <w:pPr>
        <w:spacing w:after="0" w:line="240" w:lineRule="auto"/>
      </w:pPr>
    </w:p>
    <w:p w14:paraId="609F1F15" w14:textId="77777777" w:rsidR="000929FB" w:rsidRDefault="000929FB" w:rsidP="00D15CAF">
      <w:pPr>
        <w:spacing w:after="0" w:line="240" w:lineRule="auto"/>
      </w:pPr>
    </w:p>
    <w:p w14:paraId="53785FEA" w14:textId="77777777" w:rsidR="003658A6" w:rsidRDefault="003658A6" w:rsidP="00D15CAF">
      <w:pPr>
        <w:spacing w:after="0" w:line="240" w:lineRule="auto"/>
      </w:pPr>
    </w:p>
    <w:p w14:paraId="4C047471" w14:textId="77777777" w:rsidR="003658A6" w:rsidRDefault="003658A6" w:rsidP="00D15CAF">
      <w:pPr>
        <w:spacing w:after="0" w:line="240" w:lineRule="auto"/>
      </w:pPr>
    </w:p>
    <w:p w14:paraId="61F3E41F" w14:textId="77777777" w:rsidR="003658A6" w:rsidRDefault="003658A6" w:rsidP="00D15CAF">
      <w:pPr>
        <w:spacing w:after="0" w:line="240" w:lineRule="auto"/>
      </w:pPr>
    </w:p>
    <w:p w14:paraId="648367A1" w14:textId="77777777" w:rsidR="003658A6" w:rsidRDefault="003658A6" w:rsidP="00D15CAF">
      <w:pPr>
        <w:spacing w:after="0" w:line="240" w:lineRule="auto"/>
      </w:pPr>
    </w:p>
    <w:p w14:paraId="202B7AAF" w14:textId="77777777" w:rsidR="003658A6" w:rsidRDefault="009F01F5" w:rsidP="00D15CAF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D1F15" wp14:editId="536E429E">
                <wp:simplePos x="0" y="0"/>
                <wp:positionH relativeFrom="margin">
                  <wp:posOffset>-496570</wp:posOffset>
                </wp:positionH>
                <wp:positionV relativeFrom="paragraph">
                  <wp:posOffset>170180</wp:posOffset>
                </wp:positionV>
                <wp:extent cx="6713220" cy="26517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265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7A919" w14:textId="77777777" w:rsidR="00687D73" w:rsidRDefault="00687D73" w:rsidP="001E0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>Action (up to 150 words)</w:t>
                            </w:r>
                          </w:p>
                          <w:p w14:paraId="650EE172" w14:textId="77777777" w:rsidR="002B1DC2" w:rsidRPr="009F01F5" w:rsidRDefault="00687D73" w:rsidP="003C4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4D008C"/>
                                <w:lang w:val="en-US"/>
                              </w:rPr>
                            </w:pPr>
                            <w:r w:rsidRPr="009F01F5">
                              <w:rPr>
                                <w:rFonts w:ascii="Arial" w:hAnsi="Arial" w:cs="Arial"/>
                                <w:color w:val="4D008C"/>
                                <w:sz w:val="24"/>
                                <w:lang w:val="en-US"/>
                              </w:rPr>
                              <w:t xml:space="preserve">What took place?  </w:t>
                            </w:r>
                          </w:p>
                          <w:p w14:paraId="06EBC98E" w14:textId="77777777" w:rsidR="00687D73" w:rsidRPr="009F01F5" w:rsidRDefault="009F01F5" w:rsidP="003C4F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4D008C"/>
                                <w:lang w:val="en-US"/>
                              </w:rPr>
                            </w:pPr>
                            <w:r w:rsidRPr="009F01F5">
                              <w:rPr>
                                <w:rFonts w:ascii="Arial" w:hAnsi="Arial" w:cs="Arial"/>
                                <w:color w:val="4D008C"/>
                                <w:sz w:val="24"/>
                                <w:lang w:val="en-US"/>
                              </w:rPr>
                              <w:t>What did your</w:t>
                            </w:r>
                            <w:r w:rsidR="00687D73" w:rsidRPr="009F01F5">
                              <w:rPr>
                                <w:rFonts w:ascii="Arial" w:hAnsi="Arial" w:cs="Arial"/>
                                <w:color w:val="4D008C"/>
                                <w:sz w:val="24"/>
                                <w:lang w:val="en-US"/>
                              </w:rPr>
                              <w:t xml:space="preserve"> organisation do?</w:t>
                            </w:r>
                          </w:p>
                          <w:p w14:paraId="1E9FF8B9" w14:textId="77777777" w:rsidR="00687D73" w:rsidRPr="003658A6" w:rsidRDefault="00687D73" w:rsidP="009F01F5">
                            <w:pPr>
                              <w:pStyle w:val="ListParagraph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7A158428" w14:textId="77777777" w:rsidR="00687D73" w:rsidRDefault="00687D73" w:rsidP="001E023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267BE027" w14:textId="77777777" w:rsidR="00687D73" w:rsidRPr="00D15CAF" w:rsidRDefault="00687D73" w:rsidP="00687D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6B89" id="Text Box 11" o:spid="_x0000_s1029" type="#_x0000_t202" style="position:absolute;margin-left:-39.1pt;margin-top:13.4pt;width:528.6pt;height:20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" fillcolor="white [3201]" strokeweight=".5pt">
                <v:textbox>
                  <w:txbxContent>
                    <w:p w:rsidR="00687D73" w:rsidRDefault="00687D73" w:rsidP="001E0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>Action (up to 150 words)</w:t>
                      </w:r>
                    </w:p>
                    <w:p w:rsidR="002B1DC2" w:rsidRPr="009F01F5" w:rsidRDefault="00687D73" w:rsidP="003C4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4D008C"/>
                          <w:lang w:val="en-US"/>
                        </w:rPr>
                      </w:pPr>
                      <w:r w:rsidRPr="009F01F5">
                        <w:rPr>
                          <w:rFonts w:ascii="Arial" w:hAnsi="Arial" w:cs="Arial"/>
                          <w:color w:val="4D008C"/>
                          <w:sz w:val="24"/>
                          <w:lang w:val="en-US"/>
                        </w:rPr>
                        <w:t xml:space="preserve">What took place?  </w:t>
                      </w:r>
                    </w:p>
                    <w:p w:rsidR="00687D73" w:rsidRPr="009F01F5" w:rsidRDefault="009F01F5" w:rsidP="003C4F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4D008C"/>
                          <w:lang w:val="en-US"/>
                        </w:rPr>
                      </w:pPr>
                      <w:r w:rsidRPr="009F01F5">
                        <w:rPr>
                          <w:rFonts w:ascii="Arial" w:hAnsi="Arial" w:cs="Arial"/>
                          <w:color w:val="4D008C"/>
                          <w:sz w:val="24"/>
                          <w:lang w:val="en-US"/>
                        </w:rPr>
                        <w:t>What did your</w:t>
                      </w:r>
                      <w:r w:rsidR="00687D73" w:rsidRPr="009F01F5">
                        <w:rPr>
                          <w:rFonts w:ascii="Arial" w:hAnsi="Arial" w:cs="Arial"/>
                          <w:color w:val="4D008C"/>
                          <w:sz w:val="24"/>
                          <w:lang w:val="en-US"/>
                        </w:rPr>
                        <w:t xml:space="preserve"> organisation do?</w:t>
                      </w:r>
                    </w:p>
                    <w:p w:rsidR="00687D73" w:rsidRPr="003658A6" w:rsidRDefault="00687D73" w:rsidP="009F01F5">
                      <w:pPr>
                        <w:pStyle w:val="ListParagraph"/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687D73" w:rsidRDefault="00687D73" w:rsidP="001E023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687D73" w:rsidRPr="00D15CAF" w:rsidRDefault="00687D73" w:rsidP="00687D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0E5454" w14:textId="77777777" w:rsidR="003658A6" w:rsidRDefault="003658A6" w:rsidP="00D15CAF">
      <w:pPr>
        <w:spacing w:after="0" w:line="240" w:lineRule="auto"/>
      </w:pPr>
    </w:p>
    <w:p w14:paraId="23C602AB" w14:textId="77777777" w:rsidR="003658A6" w:rsidRDefault="003658A6" w:rsidP="00D15CAF">
      <w:pPr>
        <w:spacing w:after="0" w:line="240" w:lineRule="auto"/>
      </w:pPr>
    </w:p>
    <w:p w14:paraId="7E612007" w14:textId="77777777" w:rsidR="003658A6" w:rsidRDefault="003658A6" w:rsidP="00D15CAF">
      <w:pPr>
        <w:spacing w:after="0" w:line="240" w:lineRule="auto"/>
      </w:pPr>
    </w:p>
    <w:p w14:paraId="6F169870" w14:textId="77777777" w:rsidR="003658A6" w:rsidRDefault="003658A6" w:rsidP="00D15CAF">
      <w:pPr>
        <w:spacing w:after="0" w:line="240" w:lineRule="auto"/>
      </w:pPr>
    </w:p>
    <w:p w14:paraId="50E2F01B" w14:textId="77777777" w:rsidR="003658A6" w:rsidRDefault="003658A6" w:rsidP="00D15CAF">
      <w:pPr>
        <w:spacing w:after="0" w:line="240" w:lineRule="auto"/>
      </w:pPr>
    </w:p>
    <w:p w14:paraId="2D22198C" w14:textId="77777777" w:rsidR="003658A6" w:rsidRDefault="003658A6" w:rsidP="00D15CAF">
      <w:pPr>
        <w:spacing w:after="0" w:line="240" w:lineRule="auto"/>
      </w:pPr>
    </w:p>
    <w:p w14:paraId="103ACC41" w14:textId="77777777" w:rsidR="003658A6" w:rsidRDefault="003658A6" w:rsidP="00D15CAF">
      <w:pPr>
        <w:spacing w:after="0" w:line="240" w:lineRule="auto"/>
      </w:pPr>
    </w:p>
    <w:p w14:paraId="3ABA9C86" w14:textId="77777777" w:rsidR="003658A6" w:rsidRDefault="003658A6" w:rsidP="00D15CAF">
      <w:pPr>
        <w:spacing w:after="0" w:line="240" w:lineRule="auto"/>
      </w:pPr>
    </w:p>
    <w:p w14:paraId="2413A263" w14:textId="77777777" w:rsidR="003658A6" w:rsidRDefault="003658A6" w:rsidP="00D15CAF">
      <w:pPr>
        <w:spacing w:after="0" w:line="240" w:lineRule="auto"/>
      </w:pPr>
    </w:p>
    <w:p w14:paraId="20498469" w14:textId="77777777" w:rsidR="003658A6" w:rsidRDefault="003658A6" w:rsidP="00D15CAF">
      <w:pPr>
        <w:spacing w:after="0" w:line="240" w:lineRule="auto"/>
      </w:pPr>
    </w:p>
    <w:p w14:paraId="3F697ED2" w14:textId="77777777" w:rsidR="003658A6" w:rsidRDefault="003658A6" w:rsidP="00D15CAF">
      <w:pPr>
        <w:spacing w:after="0" w:line="240" w:lineRule="auto"/>
      </w:pPr>
    </w:p>
    <w:p w14:paraId="4D330D7D" w14:textId="77777777" w:rsidR="003658A6" w:rsidRDefault="003658A6" w:rsidP="00D15CAF">
      <w:pPr>
        <w:spacing w:after="0" w:line="240" w:lineRule="auto"/>
      </w:pPr>
    </w:p>
    <w:p w14:paraId="3A994E06" w14:textId="77777777" w:rsidR="003658A6" w:rsidRDefault="003658A6" w:rsidP="00D15CAF">
      <w:pPr>
        <w:spacing w:after="0" w:line="240" w:lineRule="auto"/>
      </w:pPr>
    </w:p>
    <w:p w14:paraId="26531F50" w14:textId="77777777" w:rsidR="00BC1970" w:rsidRDefault="00BC1970" w:rsidP="00D15CAF">
      <w:pPr>
        <w:spacing w:after="0" w:line="240" w:lineRule="auto"/>
      </w:pPr>
    </w:p>
    <w:p w14:paraId="5DE4FF73" w14:textId="77777777" w:rsidR="003658A6" w:rsidRDefault="003658A6" w:rsidP="00D15CAF">
      <w:pPr>
        <w:spacing w:after="0" w:line="240" w:lineRule="auto"/>
      </w:pPr>
    </w:p>
    <w:p w14:paraId="3528D23E" w14:textId="77777777" w:rsidR="003658A6" w:rsidRDefault="009F01F5" w:rsidP="00D15CAF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E8702" wp14:editId="0A8E28E1">
                <wp:simplePos x="0" y="0"/>
                <wp:positionH relativeFrom="margin">
                  <wp:posOffset>-473710</wp:posOffset>
                </wp:positionH>
                <wp:positionV relativeFrom="paragraph">
                  <wp:posOffset>222885</wp:posOffset>
                </wp:positionV>
                <wp:extent cx="6713220" cy="2026920"/>
                <wp:effectExtent l="0" t="0" r="1143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B3979" w14:textId="77777777" w:rsidR="001E0237" w:rsidRDefault="001E0237" w:rsidP="001E0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 xml:space="preserve">Result </w:t>
                            </w:r>
                            <w:r w:rsidR="002B6A1C"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 xml:space="preserve">of your funded project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>(up to 100 words)</w:t>
                            </w:r>
                          </w:p>
                          <w:p w14:paraId="09889108" w14:textId="77777777" w:rsidR="001E0237" w:rsidRPr="001E0237" w:rsidRDefault="001E0237" w:rsidP="001E02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15CAF">
                              <w:rPr>
                                <w:rFonts w:ascii="Arial" w:hAnsi="Arial" w:cs="Arial"/>
                                <w:color w:val="4D008C"/>
                                <w:sz w:val="24"/>
                                <w:lang w:val="en-US"/>
                              </w:rPr>
                              <w:t xml:space="preserve">What </w:t>
                            </w:r>
                            <w:r>
                              <w:rPr>
                                <w:rFonts w:ascii="Arial" w:hAnsi="Arial" w:cs="Arial"/>
                                <w:color w:val="4D008C"/>
                                <w:sz w:val="24"/>
                                <w:lang w:val="en-US"/>
                              </w:rPr>
                              <w:t>difference was made?</w:t>
                            </w:r>
                          </w:p>
                          <w:p w14:paraId="57308A9E" w14:textId="77777777" w:rsidR="001E0237" w:rsidRPr="002B1DC2" w:rsidRDefault="002B1DC2" w:rsidP="001E02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008C"/>
                                <w:sz w:val="24"/>
                                <w:lang w:val="en-US"/>
                              </w:rPr>
                              <w:t xml:space="preserve">Were the identified challenges overcome? </w:t>
                            </w:r>
                            <w:r w:rsidRPr="002B1DC2">
                              <w:rPr>
                                <w:rFonts w:ascii="Arial" w:hAnsi="Arial" w:cs="Arial"/>
                                <w:i/>
                                <w:color w:val="4D008C"/>
                                <w:sz w:val="24"/>
                                <w:lang w:val="en-US"/>
                              </w:rPr>
                              <w:t>If not, why?</w:t>
                            </w:r>
                          </w:p>
                          <w:p w14:paraId="7C42A2E7" w14:textId="77777777" w:rsidR="002B1DC2" w:rsidRDefault="002B1DC2" w:rsidP="001E02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008C"/>
                                <w:sz w:val="24"/>
                                <w:lang w:val="en-US"/>
                              </w:rPr>
                              <w:t>What worked well?</w:t>
                            </w:r>
                          </w:p>
                          <w:p w14:paraId="237075CD" w14:textId="77777777" w:rsidR="001E0237" w:rsidRPr="00D15CAF" w:rsidRDefault="001E0237" w:rsidP="001E02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3CE8" id="Text Box 12" o:spid="_x0000_s1030" type="#_x0000_t202" style="position:absolute;margin-left:-37.3pt;margin-top:17.55pt;width:528.6pt;height:15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" fillcolor="white [3201]" strokeweight=".5pt">
                <v:textbox>
                  <w:txbxContent>
                    <w:p w:rsidR="001E0237" w:rsidRDefault="001E0237" w:rsidP="001E0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 xml:space="preserve">Result </w:t>
                      </w:r>
                      <w:r w:rsidR="002B6A1C"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 xml:space="preserve">of your funded project </w:t>
                      </w:r>
                      <w:r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>(up to 100 words)</w:t>
                      </w:r>
                    </w:p>
                    <w:p w:rsidR="001E0237" w:rsidRPr="001E0237" w:rsidRDefault="001E0237" w:rsidP="001E02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D15CAF">
                        <w:rPr>
                          <w:rFonts w:ascii="Arial" w:hAnsi="Arial" w:cs="Arial"/>
                          <w:color w:val="4D008C"/>
                          <w:sz w:val="24"/>
                          <w:lang w:val="en-US"/>
                        </w:rPr>
                        <w:t xml:space="preserve">What </w:t>
                      </w:r>
                      <w:r>
                        <w:rPr>
                          <w:rFonts w:ascii="Arial" w:hAnsi="Arial" w:cs="Arial"/>
                          <w:color w:val="4D008C"/>
                          <w:sz w:val="24"/>
                          <w:lang w:val="en-US"/>
                        </w:rPr>
                        <w:t>difference was made?</w:t>
                      </w:r>
                    </w:p>
                    <w:p w:rsidR="001E0237" w:rsidRPr="002B1DC2" w:rsidRDefault="002B1DC2" w:rsidP="001E02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D008C"/>
                          <w:sz w:val="24"/>
                          <w:lang w:val="en-US"/>
                        </w:rPr>
                        <w:t xml:space="preserve">Were the identified challenges overcome? </w:t>
                      </w:r>
                      <w:r w:rsidRPr="002B1DC2">
                        <w:rPr>
                          <w:rFonts w:ascii="Arial" w:hAnsi="Arial" w:cs="Arial"/>
                          <w:i/>
                          <w:color w:val="4D008C"/>
                          <w:sz w:val="24"/>
                          <w:lang w:val="en-US"/>
                        </w:rPr>
                        <w:t>If not, why?</w:t>
                      </w:r>
                    </w:p>
                    <w:p w:rsidR="002B1DC2" w:rsidRDefault="002B1DC2" w:rsidP="001E02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D008C"/>
                          <w:sz w:val="24"/>
                          <w:lang w:val="en-US"/>
                        </w:rPr>
                        <w:t>What worked well?</w:t>
                      </w:r>
                    </w:p>
                    <w:p w:rsidR="001E0237" w:rsidRPr="00D15CAF" w:rsidRDefault="001E0237" w:rsidP="001E02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66AD6" w14:textId="77777777" w:rsidR="003658A6" w:rsidRDefault="003658A6" w:rsidP="00D15CAF">
      <w:pPr>
        <w:spacing w:after="0" w:line="240" w:lineRule="auto"/>
      </w:pPr>
    </w:p>
    <w:p w14:paraId="490D9D89" w14:textId="77777777" w:rsidR="003658A6" w:rsidRDefault="003658A6" w:rsidP="00D15CAF">
      <w:pPr>
        <w:spacing w:after="0" w:line="240" w:lineRule="auto"/>
      </w:pPr>
    </w:p>
    <w:p w14:paraId="2A616C1C" w14:textId="77777777" w:rsidR="003658A6" w:rsidRDefault="003658A6" w:rsidP="00D15CAF">
      <w:pPr>
        <w:spacing w:after="0" w:line="240" w:lineRule="auto"/>
      </w:pPr>
    </w:p>
    <w:p w14:paraId="767D31C1" w14:textId="77777777" w:rsidR="003658A6" w:rsidRDefault="003658A6" w:rsidP="00D15CAF">
      <w:pPr>
        <w:spacing w:after="0" w:line="240" w:lineRule="auto"/>
      </w:pPr>
    </w:p>
    <w:p w14:paraId="3BEAB32C" w14:textId="77777777" w:rsidR="003658A6" w:rsidRDefault="003658A6" w:rsidP="00D15CAF">
      <w:pPr>
        <w:spacing w:after="0" w:line="240" w:lineRule="auto"/>
      </w:pPr>
    </w:p>
    <w:p w14:paraId="35E874C7" w14:textId="77777777" w:rsidR="003658A6" w:rsidRDefault="003658A6" w:rsidP="00D15CAF">
      <w:pPr>
        <w:spacing w:after="0" w:line="240" w:lineRule="auto"/>
      </w:pPr>
    </w:p>
    <w:p w14:paraId="31D4CF4F" w14:textId="77777777" w:rsidR="003658A6" w:rsidRDefault="003658A6" w:rsidP="00D15CAF">
      <w:pPr>
        <w:spacing w:after="0" w:line="240" w:lineRule="auto"/>
      </w:pPr>
    </w:p>
    <w:p w14:paraId="4C21DB72" w14:textId="77777777" w:rsidR="003658A6" w:rsidRDefault="003658A6" w:rsidP="00D15CAF">
      <w:pPr>
        <w:spacing w:after="0" w:line="240" w:lineRule="auto"/>
      </w:pPr>
    </w:p>
    <w:p w14:paraId="49EC84C6" w14:textId="77777777" w:rsidR="003658A6" w:rsidRDefault="003658A6" w:rsidP="00D15CAF">
      <w:pPr>
        <w:spacing w:after="0" w:line="240" w:lineRule="auto"/>
      </w:pPr>
    </w:p>
    <w:p w14:paraId="11AE6A09" w14:textId="77777777" w:rsidR="003658A6" w:rsidRDefault="003658A6" w:rsidP="00D15CAF">
      <w:pPr>
        <w:spacing w:after="0" w:line="240" w:lineRule="auto"/>
      </w:pPr>
    </w:p>
    <w:p w14:paraId="6B26A765" w14:textId="77777777" w:rsidR="003658A6" w:rsidRDefault="003658A6" w:rsidP="00D15CAF">
      <w:pPr>
        <w:spacing w:after="0" w:line="240" w:lineRule="auto"/>
      </w:pPr>
    </w:p>
    <w:p w14:paraId="44F0BC83" w14:textId="77777777" w:rsidR="003658A6" w:rsidRDefault="003658A6" w:rsidP="00D15CAF">
      <w:pPr>
        <w:spacing w:after="0" w:line="240" w:lineRule="auto"/>
        <w:sectPr w:rsidR="003658A6" w:rsidSect="00BC19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461" w:right="1440" w:bottom="992" w:left="1440" w:header="709" w:footer="709" w:gutter="0"/>
          <w:cols w:space="708"/>
          <w:docGrid w:linePitch="360"/>
        </w:sectPr>
      </w:pPr>
    </w:p>
    <w:p w14:paraId="627CB9F1" w14:textId="77777777" w:rsidR="00687D73" w:rsidRDefault="009F01F5" w:rsidP="00D15CAF">
      <w:pPr>
        <w:spacing w:after="0" w:line="240" w:lineRule="auto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2E85A" wp14:editId="72588967">
                <wp:simplePos x="0" y="0"/>
                <wp:positionH relativeFrom="margin">
                  <wp:posOffset>-495300</wp:posOffset>
                </wp:positionH>
                <wp:positionV relativeFrom="paragraph">
                  <wp:posOffset>-1196975</wp:posOffset>
                </wp:positionV>
                <wp:extent cx="6713220" cy="2164080"/>
                <wp:effectExtent l="0" t="0" r="1143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BED9B" w14:textId="77777777" w:rsidR="001E0237" w:rsidRDefault="001E0237" w:rsidP="001E0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>Learning (up to 100 words)</w:t>
                            </w:r>
                          </w:p>
                          <w:p w14:paraId="748715EB" w14:textId="77777777" w:rsidR="001E0237" w:rsidRPr="002B1DC2" w:rsidRDefault="001E0237" w:rsidP="001E02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15CAF">
                              <w:rPr>
                                <w:rFonts w:ascii="Arial" w:hAnsi="Arial" w:cs="Arial"/>
                                <w:color w:val="4D008C"/>
                                <w:sz w:val="24"/>
                                <w:lang w:val="en-US"/>
                              </w:rPr>
                              <w:t xml:space="preserve">What </w:t>
                            </w:r>
                            <w:r w:rsidR="002B6A1C">
                              <w:rPr>
                                <w:rFonts w:ascii="Arial" w:hAnsi="Arial" w:cs="Arial"/>
                                <w:color w:val="4D008C"/>
                                <w:sz w:val="24"/>
                                <w:lang w:val="en-US"/>
                              </w:rPr>
                              <w:t>did your organisation learn</w:t>
                            </w:r>
                            <w:r w:rsidR="002B1DC2">
                              <w:rPr>
                                <w:rFonts w:ascii="Arial" w:hAnsi="Arial" w:cs="Arial"/>
                                <w:color w:val="4D008C"/>
                                <w:sz w:val="24"/>
                                <w:lang w:val="en-US"/>
                              </w:rPr>
                              <w:t xml:space="preserve"> from </w:t>
                            </w:r>
                            <w:r w:rsidR="002B6A1C">
                              <w:rPr>
                                <w:rFonts w:ascii="Arial" w:hAnsi="Arial" w:cs="Arial"/>
                                <w:color w:val="4D008C"/>
                                <w:sz w:val="24"/>
                                <w:lang w:val="en-US"/>
                              </w:rPr>
                              <w:t>delivering the project</w:t>
                            </w:r>
                            <w:r w:rsidR="002B1DC2">
                              <w:rPr>
                                <w:rFonts w:ascii="Arial" w:hAnsi="Arial" w:cs="Arial"/>
                                <w:color w:val="4D008C"/>
                                <w:sz w:val="24"/>
                                <w:lang w:val="en-US"/>
                              </w:rPr>
                              <w:t xml:space="preserve">? </w:t>
                            </w:r>
                            <w:r w:rsidR="002B1DC2" w:rsidRPr="002B1DC2">
                              <w:rPr>
                                <w:rFonts w:ascii="Arial" w:hAnsi="Arial" w:cs="Arial"/>
                                <w:i/>
                                <w:color w:val="4D008C"/>
                                <w:sz w:val="24"/>
                                <w:lang w:val="en-US"/>
                              </w:rPr>
                              <w:t>Either positive or negative</w:t>
                            </w:r>
                            <w:r w:rsidR="002B1DC2">
                              <w:rPr>
                                <w:rFonts w:ascii="Arial" w:hAnsi="Arial" w:cs="Arial"/>
                                <w:i/>
                                <w:color w:val="4D008C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D60C490" w14:textId="77777777" w:rsidR="002B1DC2" w:rsidRPr="002B1DC2" w:rsidRDefault="002B1DC2" w:rsidP="002B1DC2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0461D39C" w14:textId="77777777" w:rsidR="001E0237" w:rsidRPr="00D15CAF" w:rsidRDefault="001E0237" w:rsidP="001E02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16AA" id="Text Box 13" o:spid="_x0000_s1031" type="#_x0000_t202" style="position:absolute;margin-left:-39pt;margin-top:-94.25pt;width:528.6pt;height:170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" fillcolor="white [3201]" strokeweight=".5pt">
                <v:textbox>
                  <w:txbxContent>
                    <w:p w:rsidR="001E0237" w:rsidRDefault="001E0237" w:rsidP="001E0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>Learning (up to 100 words)</w:t>
                      </w:r>
                    </w:p>
                    <w:p w:rsidR="001E0237" w:rsidRPr="002B1DC2" w:rsidRDefault="001E0237" w:rsidP="001E02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 w:rsidRPr="00D15CAF">
                        <w:rPr>
                          <w:rFonts w:ascii="Arial" w:hAnsi="Arial" w:cs="Arial"/>
                          <w:color w:val="4D008C"/>
                          <w:sz w:val="24"/>
                          <w:lang w:val="en-US"/>
                        </w:rPr>
                        <w:t xml:space="preserve">What </w:t>
                      </w:r>
                      <w:r w:rsidR="002B6A1C">
                        <w:rPr>
                          <w:rFonts w:ascii="Arial" w:hAnsi="Arial" w:cs="Arial"/>
                          <w:color w:val="4D008C"/>
                          <w:sz w:val="24"/>
                          <w:lang w:val="en-US"/>
                        </w:rPr>
                        <w:t>did your organisation learn</w:t>
                      </w:r>
                      <w:r w:rsidR="002B1DC2">
                        <w:rPr>
                          <w:rFonts w:ascii="Arial" w:hAnsi="Arial" w:cs="Arial"/>
                          <w:color w:val="4D008C"/>
                          <w:sz w:val="24"/>
                          <w:lang w:val="en-US"/>
                        </w:rPr>
                        <w:t xml:space="preserve"> from </w:t>
                      </w:r>
                      <w:r w:rsidR="002B6A1C">
                        <w:rPr>
                          <w:rFonts w:ascii="Arial" w:hAnsi="Arial" w:cs="Arial"/>
                          <w:color w:val="4D008C"/>
                          <w:sz w:val="24"/>
                          <w:lang w:val="en-US"/>
                        </w:rPr>
                        <w:t>delivering the project</w:t>
                      </w:r>
                      <w:r w:rsidR="002B1DC2">
                        <w:rPr>
                          <w:rFonts w:ascii="Arial" w:hAnsi="Arial" w:cs="Arial"/>
                          <w:color w:val="4D008C"/>
                          <w:sz w:val="24"/>
                          <w:lang w:val="en-US"/>
                        </w:rPr>
                        <w:t xml:space="preserve">? </w:t>
                      </w:r>
                      <w:r w:rsidR="002B1DC2" w:rsidRPr="002B1DC2">
                        <w:rPr>
                          <w:rFonts w:ascii="Arial" w:hAnsi="Arial" w:cs="Arial"/>
                          <w:i/>
                          <w:color w:val="4D008C"/>
                          <w:sz w:val="24"/>
                          <w:lang w:val="en-US"/>
                        </w:rPr>
                        <w:t>Either positive or negative</w:t>
                      </w:r>
                      <w:r w:rsidR="002B1DC2">
                        <w:rPr>
                          <w:rFonts w:ascii="Arial" w:hAnsi="Arial" w:cs="Arial"/>
                          <w:i/>
                          <w:color w:val="4D008C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B1DC2" w:rsidRPr="002B1DC2" w:rsidRDefault="002B1DC2" w:rsidP="002B1DC2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1E0237" w:rsidRPr="00D15CAF" w:rsidRDefault="001E0237" w:rsidP="001E02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F62FE9" w14:textId="77777777" w:rsidR="00687D73" w:rsidRDefault="00687D73" w:rsidP="00D15CAF">
      <w:pPr>
        <w:spacing w:after="0" w:line="240" w:lineRule="auto"/>
      </w:pPr>
    </w:p>
    <w:p w14:paraId="3098E3EC" w14:textId="77777777" w:rsidR="00687D73" w:rsidRDefault="00687D73" w:rsidP="00D15CAF">
      <w:pPr>
        <w:spacing w:after="0" w:line="240" w:lineRule="auto"/>
      </w:pPr>
    </w:p>
    <w:p w14:paraId="746CAC3F" w14:textId="77777777" w:rsidR="00687D73" w:rsidRDefault="00687D73" w:rsidP="00D15CAF">
      <w:pPr>
        <w:spacing w:after="0" w:line="240" w:lineRule="auto"/>
      </w:pPr>
    </w:p>
    <w:p w14:paraId="0818F316" w14:textId="77777777" w:rsidR="00687D73" w:rsidRDefault="00687D73" w:rsidP="00D15CAF">
      <w:pPr>
        <w:spacing w:after="0" w:line="240" w:lineRule="auto"/>
      </w:pPr>
    </w:p>
    <w:p w14:paraId="403252C2" w14:textId="77777777" w:rsidR="00687D73" w:rsidRDefault="00687D73" w:rsidP="00D15CAF">
      <w:pPr>
        <w:spacing w:after="0" w:line="240" w:lineRule="auto"/>
      </w:pPr>
    </w:p>
    <w:p w14:paraId="659DA60E" w14:textId="77777777" w:rsidR="00687D73" w:rsidRDefault="00300BA5" w:rsidP="00D15CAF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C23E9" wp14:editId="061A8647">
                <wp:simplePos x="0" y="0"/>
                <wp:positionH relativeFrom="margin">
                  <wp:posOffset>-487680</wp:posOffset>
                </wp:positionH>
                <wp:positionV relativeFrom="paragraph">
                  <wp:posOffset>88900</wp:posOffset>
                </wp:positionV>
                <wp:extent cx="6713220" cy="190500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88834" w14:textId="77777777" w:rsidR="002B1DC2" w:rsidRDefault="002B1DC2" w:rsidP="002B1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>Quote</w:t>
                            </w:r>
                            <w:r w:rsidR="00C828C3"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>/Feedback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 xml:space="preserve"> from </w:t>
                            </w:r>
                            <w:r w:rsidR="002B6A1C"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>beneficiary of the grant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14:paraId="1BEE0E15" w14:textId="77777777" w:rsidR="002B1DC2" w:rsidRPr="002B1DC2" w:rsidRDefault="002B1DC2" w:rsidP="002B1DC2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169EF148" w14:textId="77777777" w:rsidR="002B1DC2" w:rsidRDefault="002B1DC2" w:rsidP="002B1DC2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6A9B0CBA" w14:textId="77777777" w:rsidR="002B1DC2" w:rsidRDefault="002B1DC2" w:rsidP="002B1DC2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594436E7" w14:textId="77777777" w:rsidR="002B1DC2" w:rsidRDefault="002B1DC2" w:rsidP="002B1DC2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28FB1502" w14:textId="77777777" w:rsidR="002B1DC2" w:rsidRPr="002B1DC2" w:rsidRDefault="002B1DC2" w:rsidP="002B1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361C671" w14:textId="77777777" w:rsidR="002B1DC2" w:rsidRPr="002B1DC2" w:rsidRDefault="00060073" w:rsidP="00300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008C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1906B94A" w14:textId="77777777" w:rsidR="002B1DC2" w:rsidRPr="00D15CAF" w:rsidRDefault="002B1DC2" w:rsidP="002B1D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42E6" id="Text Box 14" o:spid="_x0000_s1032" type="#_x0000_t202" style="position:absolute;margin-left:-38.4pt;margin-top:7pt;width:528.6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" fillcolor="white [3201]" strokeweight=".5pt">
                <v:textbox>
                  <w:txbxContent>
                    <w:p w:rsidR="002B1DC2" w:rsidRDefault="002B1DC2" w:rsidP="002B1D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>Quote</w:t>
                      </w:r>
                      <w:r w:rsidR="00C828C3"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>/Feedback</w:t>
                      </w:r>
                      <w:r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 xml:space="preserve"> from </w:t>
                      </w:r>
                      <w:r w:rsidR="002B6A1C"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>beneficiary of the grant</w:t>
                      </w:r>
                      <w:r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>:</w:t>
                      </w:r>
                    </w:p>
                    <w:p w:rsidR="002B1DC2" w:rsidRPr="002B1DC2" w:rsidRDefault="002B1DC2" w:rsidP="002B1DC2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2B1DC2" w:rsidRDefault="002B1DC2" w:rsidP="002B1DC2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2B1DC2" w:rsidRDefault="002B1DC2" w:rsidP="002B1DC2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2B1DC2" w:rsidRDefault="002B1DC2" w:rsidP="002B1DC2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2B1DC2" w:rsidRPr="002B1DC2" w:rsidRDefault="002B1DC2" w:rsidP="002B1DC2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4"/>
                          <w:szCs w:val="24"/>
                          <w:lang w:val="en-US"/>
                        </w:rPr>
                      </w:pPr>
                    </w:p>
                    <w:p w:rsidR="002B1DC2" w:rsidRPr="002B1DC2" w:rsidRDefault="00060073" w:rsidP="00300BA5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D008C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:rsidR="002B1DC2" w:rsidRPr="00D15CAF" w:rsidRDefault="002B1DC2" w:rsidP="002B1D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84F29" w14:textId="77777777" w:rsidR="00687D73" w:rsidRDefault="00687D73" w:rsidP="00D15CAF">
      <w:pPr>
        <w:spacing w:after="0" w:line="240" w:lineRule="auto"/>
      </w:pPr>
    </w:p>
    <w:p w14:paraId="3001BD33" w14:textId="77777777" w:rsidR="00687D73" w:rsidRDefault="00687D73" w:rsidP="00D15CAF">
      <w:pPr>
        <w:spacing w:after="0" w:line="240" w:lineRule="auto"/>
      </w:pPr>
    </w:p>
    <w:p w14:paraId="4DC4172E" w14:textId="77777777" w:rsidR="00687D73" w:rsidRDefault="00687D73" w:rsidP="00D15CAF">
      <w:pPr>
        <w:spacing w:after="0" w:line="240" w:lineRule="auto"/>
      </w:pPr>
    </w:p>
    <w:p w14:paraId="76BA2EC0" w14:textId="77777777" w:rsidR="00687D73" w:rsidRDefault="00687D73" w:rsidP="00D15CAF">
      <w:pPr>
        <w:spacing w:after="0" w:line="240" w:lineRule="auto"/>
      </w:pPr>
    </w:p>
    <w:p w14:paraId="5FA0834B" w14:textId="77777777" w:rsidR="00687D73" w:rsidRDefault="00687D73" w:rsidP="00D15CAF">
      <w:pPr>
        <w:spacing w:after="0" w:line="240" w:lineRule="auto"/>
      </w:pPr>
    </w:p>
    <w:p w14:paraId="2BD9C4B7" w14:textId="77777777" w:rsidR="00687D73" w:rsidRDefault="00687D73" w:rsidP="00D15CAF">
      <w:pPr>
        <w:spacing w:after="0" w:line="240" w:lineRule="auto"/>
      </w:pPr>
    </w:p>
    <w:p w14:paraId="5C5C6C9B" w14:textId="77777777" w:rsidR="003658A6" w:rsidRDefault="003658A6" w:rsidP="00D15CAF">
      <w:pPr>
        <w:spacing w:after="0" w:line="240" w:lineRule="auto"/>
      </w:pPr>
    </w:p>
    <w:p w14:paraId="60BF6520" w14:textId="77777777" w:rsidR="002B1DC2" w:rsidRDefault="002B1DC2" w:rsidP="00D15CAF">
      <w:pPr>
        <w:spacing w:after="0" w:line="240" w:lineRule="auto"/>
      </w:pPr>
    </w:p>
    <w:p w14:paraId="29976F44" w14:textId="77777777" w:rsidR="002B1DC2" w:rsidRDefault="002B1DC2" w:rsidP="00D15CAF">
      <w:pPr>
        <w:spacing w:after="0" w:line="240" w:lineRule="auto"/>
      </w:pPr>
    </w:p>
    <w:p w14:paraId="31945A19" w14:textId="77777777" w:rsidR="002B1DC2" w:rsidRDefault="002B1DC2" w:rsidP="00D15CAF">
      <w:pPr>
        <w:spacing w:after="0" w:line="240" w:lineRule="auto"/>
      </w:pPr>
    </w:p>
    <w:p w14:paraId="2351351E" w14:textId="77777777" w:rsidR="002B1DC2" w:rsidRDefault="00300BA5" w:rsidP="00D15CAF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E0319" wp14:editId="42E99D7D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713220" cy="190500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9B665" w14:textId="77777777" w:rsidR="00300BA5" w:rsidRDefault="00300BA5" w:rsidP="00300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008C"/>
                                <w:sz w:val="24"/>
                                <w:lang w:val="en-US"/>
                              </w:rPr>
                              <w:t>Quote/Feedback from beneficiary of the grant:</w:t>
                            </w:r>
                          </w:p>
                          <w:p w14:paraId="69A6F48A" w14:textId="77777777" w:rsidR="00300BA5" w:rsidRPr="002B1DC2" w:rsidRDefault="00300BA5" w:rsidP="00300BA5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450046A5" w14:textId="77777777" w:rsidR="00300BA5" w:rsidRDefault="00300BA5" w:rsidP="00300BA5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36A31317" w14:textId="77777777" w:rsidR="00300BA5" w:rsidRDefault="00300BA5" w:rsidP="00300BA5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29202975" w14:textId="77777777" w:rsidR="00300BA5" w:rsidRDefault="00300BA5" w:rsidP="00300BA5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51E327A6" w14:textId="77777777" w:rsidR="00300BA5" w:rsidRPr="002B1DC2" w:rsidRDefault="00300BA5" w:rsidP="00300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74E359" w14:textId="77777777" w:rsidR="00300BA5" w:rsidRPr="002B1DC2" w:rsidRDefault="00300BA5" w:rsidP="00300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008C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29429138" w14:textId="77777777" w:rsidR="00300BA5" w:rsidRPr="00D15CAF" w:rsidRDefault="00300BA5" w:rsidP="00300BA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2446" id="Text Box 10" o:spid="_x0000_s1033" type="#_x0000_t202" style="position:absolute;margin-left:0;margin-top:18.7pt;width:528.6pt;height:150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" fillcolor="window" strokeweight=".5pt">
                <v:textbox>
                  <w:txbxContent>
                    <w:p w:rsidR="00300BA5" w:rsidRDefault="00300BA5" w:rsidP="00300B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008C"/>
                          <w:sz w:val="24"/>
                          <w:lang w:val="en-US"/>
                        </w:rPr>
                        <w:t>Quote/Feedback from beneficiary of the grant:</w:t>
                      </w:r>
                    </w:p>
                    <w:p w:rsidR="00300BA5" w:rsidRPr="002B1DC2" w:rsidRDefault="00300BA5" w:rsidP="00300BA5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300BA5" w:rsidRDefault="00300BA5" w:rsidP="00300BA5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300BA5" w:rsidRDefault="00300BA5" w:rsidP="00300BA5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300BA5" w:rsidRDefault="00300BA5" w:rsidP="00300BA5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300BA5" w:rsidRPr="002B1DC2" w:rsidRDefault="00300BA5" w:rsidP="00300BA5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4"/>
                          <w:szCs w:val="24"/>
                          <w:lang w:val="en-US"/>
                        </w:rPr>
                      </w:pPr>
                    </w:p>
                    <w:p w:rsidR="00300BA5" w:rsidRPr="002B1DC2" w:rsidRDefault="00300BA5" w:rsidP="00300BA5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D008C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:rsidR="00300BA5" w:rsidRPr="00D15CAF" w:rsidRDefault="00300BA5" w:rsidP="00300BA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F9709" w14:textId="77777777" w:rsidR="002B1DC2" w:rsidRDefault="002B1DC2" w:rsidP="00D15CAF">
      <w:pPr>
        <w:spacing w:after="0" w:line="240" w:lineRule="auto"/>
      </w:pPr>
    </w:p>
    <w:p w14:paraId="3D023DFD" w14:textId="77777777" w:rsidR="002B1DC2" w:rsidRDefault="002B1DC2" w:rsidP="00D15CAF">
      <w:pPr>
        <w:spacing w:after="0" w:line="240" w:lineRule="auto"/>
      </w:pPr>
    </w:p>
    <w:p w14:paraId="1A10E75B" w14:textId="77777777" w:rsidR="002B1DC2" w:rsidRDefault="002B1DC2" w:rsidP="00D15CAF">
      <w:pPr>
        <w:spacing w:after="0" w:line="240" w:lineRule="auto"/>
      </w:pPr>
    </w:p>
    <w:p w14:paraId="15885CBC" w14:textId="77777777" w:rsidR="002B1DC2" w:rsidRDefault="002B1DC2" w:rsidP="00D15CAF">
      <w:pPr>
        <w:spacing w:after="0" w:line="240" w:lineRule="auto"/>
      </w:pPr>
    </w:p>
    <w:p w14:paraId="2B5A677F" w14:textId="77777777" w:rsidR="0091129F" w:rsidRDefault="0091129F" w:rsidP="00D15CAF">
      <w:pPr>
        <w:spacing w:after="0" w:line="240" w:lineRule="auto"/>
      </w:pPr>
    </w:p>
    <w:p w14:paraId="46414CC0" w14:textId="77777777" w:rsidR="0091129F" w:rsidRDefault="0091129F" w:rsidP="00D15CAF">
      <w:pPr>
        <w:spacing w:after="0" w:line="240" w:lineRule="auto"/>
      </w:pPr>
    </w:p>
    <w:p w14:paraId="522A44E1" w14:textId="77777777" w:rsidR="0091129F" w:rsidRDefault="0091129F" w:rsidP="00D15CAF">
      <w:pPr>
        <w:spacing w:after="0" w:line="240" w:lineRule="auto"/>
      </w:pPr>
    </w:p>
    <w:p w14:paraId="3AA1517E" w14:textId="77777777" w:rsidR="0091129F" w:rsidRDefault="0091129F" w:rsidP="00D15CAF">
      <w:pPr>
        <w:spacing w:after="0" w:line="240" w:lineRule="auto"/>
      </w:pPr>
    </w:p>
    <w:p w14:paraId="59C01BE0" w14:textId="77777777" w:rsidR="0091129F" w:rsidRDefault="0091129F" w:rsidP="00D15CAF">
      <w:pPr>
        <w:spacing w:after="0" w:line="240" w:lineRule="auto"/>
      </w:pPr>
    </w:p>
    <w:p w14:paraId="39FA36B1" w14:textId="77777777" w:rsidR="0091129F" w:rsidRDefault="0091129F" w:rsidP="00D15CAF">
      <w:pPr>
        <w:spacing w:after="0" w:line="240" w:lineRule="auto"/>
      </w:pPr>
    </w:p>
    <w:p w14:paraId="4F1107BB" w14:textId="77777777" w:rsidR="0091129F" w:rsidRDefault="0091129F" w:rsidP="00D15CAF">
      <w:pPr>
        <w:spacing w:after="0" w:line="240" w:lineRule="auto"/>
      </w:pPr>
    </w:p>
    <w:p w14:paraId="5B626C32" w14:textId="77777777" w:rsidR="0091129F" w:rsidRDefault="0091129F" w:rsidP="00D15CAF">
      <w:pPr>
        <w:spacing w:after="0" w:line="240" w:lineRule="auto"/>
      </w:pPr>
    </w:p>
    <w:p w14:paraId="69DD9D24" w14:textId="77777777" w:rsidR="0091129F" w:rsidRDefault="0091129F" w:rsidP="00D15CAF">
      <w:pPr>
        <w:spacing w:after="0" w:line="240" w:lineRule="auto"/>
      </w:pPr>
    </w:p>
    <w:p w14:paraId="75E26C41" w14:textId="77777777" w:rsidR="0091129F" w:rsidRDefault="00300BA5" w:rsidP="00D15CAF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BA239" wp14:editId="4B9B2811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6713220" cy="2743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21875" w14:textId="77777777" w:rsidR="002B1DC2" w:rsidRPr="00300BA5" w:rsidRDefault="002B1DC2" w:rsidP="002B1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D008C"/>
                                <w:sz w:val="28"/>
                                <w:lang w:val="en-US"/>
                              </w:rPr>
                            </w:pPr>
                            <w:r w:rsidRPr="00300BA5">
                              <w:rPr>
                                <w:rFonts w:ascii="Arial" w:hAnsi="Arial" w:cs="Arial"/>
                                <w:b/>
                                <w:color w:val="4D008C"/>
                                <w:sz w:val="28"/>
                                <w:lang w:val="en-US"/>
                              </w:rPr>
                              <w:t>Please note:</w:t>
                            </w:r>
                          </w:p>
                          <w:p w14:paraId="4A01140C" w14:textId="77777777" w:rsidR="002B1DC2" w:rsidRPr="00300BA5" w:rsidRDefault="002B1DC2" w:rsidP="002B1DC2">
                            <w:pPr>
                              <w:spacing w:after="0" w:line="240" w:lineRule="auto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14:paraId="266AFE81" w14:textId="77777777" w:rsidR="002B1DC2" w:rsidRPr="00300BA5" w:rsidRDefault="00300BA5" w:rsidP="002B1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>Two</w:t>
                            </w:r>
                            <w:r w:rsidR="002B1DC2"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 photo</w:t>
                            </w:r>
                            <w:r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>s</w:t>
                            </w:r>
                            <w:r w:rsidR="002B1DC2"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>are</w:t>
                            </w:r>
                            <w:r w:rsidR="002B1DC2"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 required alongside your case study, however, </w:t>
                            </w:r>
                            <w:r w:rsidR="002B1DC2" w:rsidRPr="00300BA5">
                              <w:rPr>
                                <w:rFonts w:ascii="Arial" w:hAnsi="Arial" w:cs="Arial"/>
                                <w:b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>DO NOT</w:t>
                            </w:r>
                            <w:r w:rsidR="002B1DC2"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 include a photo in this document</w:t>
                            </w:r>
                            <w:r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>.  Please send images as a separate att</w:t>
                            </w:r>
                            <w:r w:rsidR="002B1DC2"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>achment with the case study.</w:t>
                            </w:r>
                            <w:r w:rsidR="00C828C3"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71B27526" w14:textId="77777777" w:rsidR="00C828C3" w:rsidRPr="00300BA5" w:rsidRDefault="00C828C3" w:rsidP="002B1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  <w:p w14:paraId="66452E49" w14:textId="77777777" w:rsidR="00C828C3" w:rsidRPr="00300BA5" w:rsidRDefault="00C828C3" w:rsidP="002B1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If you are producing a video case study, please follow the guidance given in the above text boxes.  The video should be </w:t>
                            </w:r>
                            <w:r w:rsidRPr="00300BA5">
                              <w:rPr>
                                <w:rFonts w:ascii="Arial" w:hAnsi="Arial" w:cs="Arial"/>
                                <w:b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>no more than 2 minutes</w:t>
                            </w:r>
                            <w:r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70D8D8D" w14:textId="77777777" w:rsidR="00C828C3" w:rsidRPr="00300BA5" w:rsidRDefault="00C828C3" w:rsidP="002B1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  <w:p w14:paraId="2DFC0455" w14:textId="77777777" w:rsidR="00C828C3" w:rsidRPr="00300BA5" w:rsidRDefault="00C828C3" w:rsidP="002B1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All written and video case studies should be </w:t>
                            </w:r>
                            <w:r w:rsidR="002B6A1C"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>returned</w:t>
                            </w:r>
                            <w:r w:rsidR="0091129F"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to the </w:t>
                            </w:r>
                            <w:r w:rsidR="002B6A1C"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>Funding</w:t>
                            </w:r>
                            <w:r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 Team </w:t>
                            </w:r>
                            <w:r w:rsidR="002B6A1C"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at </w:t>
                            </w:r>
                            <w:hyperlink r:id="rId17" w:history="1">
                              <w:r w:rsidR="002B6A1C" w:rsidRPr="00300BA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4"/>
                                  <w:lang w:val="en-US"/>
                                </w:rPr>
                                <w:t>funding@boltoncvs.org.uk</w:t>
                              </w:r>
                            </w:hyperlink>
                            <w:r w:rsidR="002B6A1C"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00BA5"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by the deadline provided by the Funding Team. </w:t>
                            </w:r>
                          </w:p>
                          <w:p w14:paraId="383F0DDE" w14:textId="77777777" w:rsidR="00300BA5" w:rsidRPr="00300BA5" w:rsidRDefault="00300BA5" w:rsidP="002B1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  <w:p w14:paraId="6603C115" w14:textId="77777777" w:rsidR="00300BA5" w:rsidRPr="00300BA5" w:rsidRDefault="00300BA5" w:rsidP="002B1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300BA5">
                              <w:rPr>
                                <w:rFonts w:ascii="Arial" w:hAnsi="Arial" w:cs="Arial"/>
                                <w:color w:val="4D008C"/>
                                <w:sz w:val="28"/>
                                <w:szCs w:val="24"/>
                                <w:lang w:val="en-US"/>
                              </w:rPr>
                              <w:t xml:space="preserve">Many thanks. </w:t>
                            </w:r>
                          </w:p>
                          <w:p w14:paraId="39132EC0" w14:textId="77777777" w:rsidR="00C828C3" w:rsidRDefault="00C828C3" w:rsidP="002B1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FF559B6" w14:textId="77777777" w:rsidR="00C828C3" w:rsidRPr="002B1DC2" w:rsidRDefault="00C828C3" w:rsidP="002B1D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D008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27F6C69" w14:textId="77777777" w:rsidR="002B1DC2" w:rsidRPr="00D15CAF" w:rsidRDefault="002B1DC2" w:rsidP="002B1D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425E" id="Text Box 15" o:spid="_x0000_s1034" type="#_x0000_t202" style="position:absolute;margin-left:0;margin-top:7.9pt;width:528.6pt;height:3in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" fillcolor="white [3201]" stroked="f" strokeweight=".5pt">
                <v:textbox>
                  <w:txbxContent>
                    <w:p w:rsidR="002B1DC2" w:rsidRPr="00300BA5" w:rsidRDefault="002B1DC2" w:rsidP="002B1D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D008C"/>
                          <w:sz w:val="28"/>
                          <w:lang w:val="en-US"/>
                        </w:rPr>
                      </w:pPr>
                      <w:r w:rsidRPr="00300BA5">
                        <w:rPr>
                          <w:rFonts w:ascii="Arial" w:hAnsi="Arial" w:cs="Arial"/>
                          <w:b/>
                          <w:color w:val="4D008C"/>
                          <w:sz w:val="28"/>
                          <w:lang w:val="en-US"/>
                        </w:rPr>
                        <w:t>Please note:</w:t>
                      </w:r>
                    </w:p>
                    <w:p w:rsidR="002B1DC2" w:rsidRPr="00300BA5" w:rsidRDefault="002B1DC2" w:rsidP="002B1DC2">
                      <w:pPr>
                        <w:spacing w:after="0" w:line="240" w:lineRule="auto"/>
                        <w:rPr>
                          <w:sz w:val="24"/>
                          <w:lang w:val="en-US"/>
                        </w:rPr>
                      </w:pPr>
                    </w:p>
                    <w:p w:rsidR="002B1DC2" w:rsidRPr="00300BA5" w:rsidRDefault="00300BA5" w:rsidP="002B1DC2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</w:pPr>
                      <w:r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>Two</w:t>
                      </w:r>
                      <w:r w:rsidR="002B1DC2"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 photo</w:t>
                      </w:r>
                      <w:r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>s</w:t>
                      </w:r>
                      <w:r w:rsidR="002B1DC2"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>are</w:t>
                      </w:r>
                      <w:r w:rsidR="002B1DC2"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 required alongside your case study, however, </w:t>
                      </w:r>
                      <w:r w:rsidR="002B1DC2" w:rsidRPr="00300BA5">
                        <w:rPr>
                          <w:rFonts w:ascii="Arial" w:hAnsi="Arial" w:cs="Arial"/>
                          <w:b/>
                          <w:color w:val="4D008C"/>
                          <w:sz w:val="28"/>
                          <w:szCs w:val="24"/>
                          <w:lang w:val="en-US"/>
                        </w:rPr>
                        <w:t>DO NOT</w:t>
                      </w:r>
                      <w:r w:rsidR="002B1DC2"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 include a photo in this document</w:t>
                      </w:r>
                      <w:r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>.  Please send images as a separate att</w:t>
                      </w:r>
                      <w:r w:rsidR="002B1DC2"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>achment with the case study.</w:t>
                      </w:r>
                      <w:r w:rsidR="00C828C3"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C828C3" w:rsidRPr="00300BA5" w:rsidRDefault="00C828C3" w:rsidP="002B1DC2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</w:pPr>
                    </w:p>
                    <w:p w:rsidR="00C828C3" w:rsidRPr="00300BA5" w:rsidRDefault="00C828C3" w:rsidP="002B1DC2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</w:pPr>
                      <w:r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If you are producing a video case study, please follow the guidance given in the above text boxes.  The video should be </w:t>
                      </w:r>
                      <w:r w:rsidRPr="00300BA5">
                        <w:rPr>
                          <w:rFonts w:ascii="Arial" w:hAnsi="Arial" w:cs="Arial"/>
                          <w:b/>
                          <w:color w:val="4D008C"/>
                          <w:sz w:val="28"/>
                          <w:szCs w:val="24"/>
                          <w:lang w:val="en-US"/>
                        </w:rPr>
                        <w:t>no more than 2 minutes</w:t>
                      </w:r>
                      <w:r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>.</w:t>
                      </w:r>
                    </w:p>
                    <w:p w:rsidR="00C828C3" w:rsidRPr="00300BA5" w:rsidRDefault="00C828C3" w:rsidP="002B1DC2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</w:pPr>
                    </w:p>
                    <w:p w:rsidR="00C828C3" w:rsidRPr="00300BA5" w:rsidRDefault="00C828C3" w:rsidP="002B1DC2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</w:pPr>
                      <w:r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All written and video case studies should be </w:t>
                      </w:r>
                      <w:r w:rsidR="002B6A1C"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>returned</w:t>
                      </w:r>
                      <w:r w:rsidR="0091129F"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to the </w:t>
                      </w:r>
                      <w:r w:rsidR="002B6A1C"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>Funding</w:t>
                      </w:r>
                      <w:r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 Team </w:t>
                      </w:r>
                      <w:r w:rsidR="002B6A1C"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at </w:t>
                      </w:r>
                      <w:hyperlink r:id="rId18" w:history="1">
                        <w:r w:rsidR="002B6A1C" w:rsidRPr="00300BA5">
                          <w:rPr>
                            <w:rStyle w:val="Hyperlink"/>
                            <w:rFonts w:ascii="Arial" w:hAnsi="Arial" w:cs="Arial"/>
                            <w:sz w:val="28"/>
                            <w:szCs w:val="24"/>
                            <w:lang w:val="en-US"/>
                          </w:rPr>
                          <w:t>funding@boltoncvs.org.uk</w:t>
                        </w:r>
                      </w:hyperlink>
                      <w:r w:rsidR="002B6A1C"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 </w:t>
                      </w:r>
                      <w:r w:rsidR="00300BA5"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by the deadline provided by the Funding Team. </w:t>
                      </w:r>
                    </w:p>
                    <w:p w:rsidR="00300BA5" w:rsidRPr="00300BA5" w:rsidRDefault="00300BA5" w:rsidP="002B1DC2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</w:pPr>
                    </w:p>
                    <w:p w:rsidR="00300BA5" w:rsidRPr="00300BA5" w:rsidRDefault="00300BA5" w:rsidP="002B1DC2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</w:pPr>
                      <w:r w:rsidRPr="00300BA5">
                        <w:rPr>
                          <w:rFonts w:ascii="Arial" w:hAnsi="Arial" w:cs="Arial"/>
                          <w:color w:val="4D008C"/>
                          <w:sz w:val="28"/>
                          <w:szCs w:val="24"/>
                          <w:lang w:val="en-US"/>
                        </w:rPr>
                        <w:t xml:space="preserve">Many thanks. </w:t>
                      </w:r>
                    </w:p>
                    <w:p w:rsidR="00C828C3" w:rsidRDefault="00C828C3" w:rsidP="002B1DC2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4"/>
                          <w:szCs w:val="24"/>
                          <w:lang w:val="en-US"/>
                        </w:rPr>
                      </w:pPr>
                    </w:p>
                    <w:p w:rsidR="00C828C3" w:rsidRPr="002B1DC2" w:rsidRDefault="00C828C3" w:rsidP="002B1DC2">
                      <w:pPr>
                        <w:spacing w:after="0" w:line="240" w:lineRule="auto"/>
                        <w:rPr>
                          <w:rFonts w:ascii="Arial" w:hAnsi="Arial" w:cs="Arial"/>
                          <w:color w:val="4D008C"/>
                          <w:sz w:val="24"/>
                          <w:szCs w:val="24"/>
                          <w:lang w:val="en-US"/>
                        </w:rPr>
                      </w:pPr>
                    </w:p>
                    <w:p w:rsidR="002B1DC2" w:rsidRPr="00D15CAF" w:rsidRDefault="002B1DC2" w:rsidP="002B1D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FF553" w14:textId="77777777" w:rsidR="0091129F" w:rsidRDefault="0091129F" w:rsidP="00D15CAF">
      <w:pPr>
        <w:spacing w:after="0" w:line="240" w:lineRule="auto"/>
      </w:pPr>
    </w:p>
    <w:p w14:paraId="1E53206F" w14:textId="77777777" w:rsidR="0091129F" w:rsidRDefault="0091129F" w:rsidP="00D15CAF">
      <w:pPr>
        <w:spacing w:after="0" w:line="240" w:lineRule="auto"/>
      </w:pPr>
    </w:p>
    <w:p w14:paraId="76100D66" w14:textId="77777777" w:rsidR="0091129F" w:rsidRDefault="0091129F" w:rsidP="00D15CAF">
      <w:pPr>
        <w:spacing w:after="0" w:line="240" w:lineRule="auto"/>
      </w:pPr>
    </w:p>
    <w:p w14:paraId="60DF0268" w14:textId="77777777" w:rsidR="0091129F" w:rsidRDefault="0091129F" w:rsidP="00D15CAF">
      <w:pPr>
        <w:spacing w:after="0" w:line="240" w:lineRule="auto"/>
      </w:pPr>
    </w:p>
    <w:p w14:paraId="666C2F76" w14:textId="77777777" w:rsidR="0091129F" w:rsidRDefault="0091129F" w:rsidP="00D15CAF">
      <w:pPr>
        <w:spacing w:after="0" w:line="240" w:lineRule="auto"/>
      </w:pPr>
    </w:p>
    <w:p w14:paraId="5F65C058" w14:textId="77777777" w:rsidR="0091129F" w:rsidRDefault="0091129F" w:rsidP="00D15CAF">
      <w:pPr>
        <w:spacing w:after="0" w:line="240" w:lineRule="auto"/>
      </w:pPr>
    </w:p>
    <w:p w14:paraId="5D90E12F" w14:textId="77777777" w:rsidR="0091129F" w:rsidRDefault="0091129F" w:rsidP="00D15CAF">
      <w:pPr>
        <w:spacing w:after="0" w:line="240" w:lineRule="auto"/>
      </w:pPr>
    </w:p>
    <w:p w14:paraId="1A1BB386" w14:textId="77777777" w:rsidR="0091129F" w:rsidRDefault="0091129F" w:rsidP="00D15CAF">
      <w:pPr>
        <w:spacing w:after="0" w:line="240" w:lineRule="auto"/>
      </w:pPr>
    </w:p>
    <w:p w14:paraId="33C2E14A" w14:textId="77777777" w:rsidR="0091129F" w:rsidRDefault="0091129F" w:rsidP="00D15CAF">
      <w:pPr>
        <w:spacing w:after="0" w:line="240" w:lineRule="auto"/>
      </w:pPr>
    </w:p>
    <w:p w14:paraId="5649A3E8" w14:textId="77777777" w:rsidR="0091129F" w:rsidRDefault="0091129F" w:rsidP="00D15CAF">
      <w:pPr>
        <w:spacing w:after="0" w:line="240" w:lineRule="auto"/>
      </w:pPr>
    </w:p>
    <w:p w14:paraId="6221D4D2" w14:textId="77777777" w:rsidR="0091129F" w:rsidRDefault="0091129F" w:rsidP="00D15CAF">
      <w:pPr>
        <w:spacing w:after="0" w:line="240" w:lineRule="auto"/>
      </w:pPr>
    </w:p>
    <w:p w14:paraId="46EE5873" w14:textId="77777777" w:rsidR="0091129F" w:rsidRDefault="0091129F" w:rsidP="00D15CAF">
      <w:pPr>
        <w:spacing w:after="0" w:line="240" w:lineRule="auto"/>
      </w:pPr>
    </w:p>
    <w:p w14:paraId="40C41DA7" w14:textId="77777777" w:rsidR="0091129F" w:rsidRDefault="0091129F" w:rsidP="00D15CAF">
      <w:pPr>
        <w:spacing w:after="0" w:line="240" w:lineRule="auto"/>
      </w:pPr>
    </w:p>
    <w:p w14:paraId="3EB25C65" w14:textId="77777777" w:rsidR="0091129F" w:rsidRDefault="0091129F" w:rsidP="00D15CAF">
      <w:pPr>
        <w:spacing w:after="0" w:line="240" w:lineRule="auto"/>
      </w:pPr>
    </w:p>
    <w:p w14:paraId="5B8F6887" w14:textId="77777777" w:rsidR="0091129F" w:rsidRDefault="0091129F" w:rsidP="00D15CAF">
      <w:pPr>
        <w:spacing w:after="0" w:line="240" w:lineRule="auto"/>
      </w:pPr>
    </w:p>
    <w:p w14:paraId="27A9FB14" w14:textId="77777777" w:rsidR="0091129F" w:rsidRDefault="0091129F" w:rsidP="00D15CAF">
      <w:pPr>
        <w:spacing w:after="0" w:line="240" w:lineRule="auto"/>
      </w:pPr>
    </w:p>
    <w:p w14:paraId="3F1207A8" w14:textId="77777777" w:rsidR="002B1DC2" w:rsidRDefault="002B1DC2" w:rsidP="00D15CAF">
      <w:pPr>
        <w:spacing w:after="0" w:line="240" w:lineRule="auto"/>
      </w:pPr>
    </w:p>
    <w:sectPr w:rsidR="002B1DC2" w:rsidSect="00BC1970">
      <w:headerReference w:type="default" r:id="rId19"/>
      <w:pgSz w:w="11906" w:h="16838"/>
      <w:pgMar w:top="2461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8B596" w14:textId="77777777" w:rsidR="009B2808" w:rsidRDefault="009B2808" w:rsidP="00BC1970">
      <w:pPr>
        <w:spacing w:after="0" w:line="240" w:lineRule="auto"/>
      </w:pPr>
      <w:r>
        <w:separator/>
      </w:r>
    </w:p>
  </w:endnote>
  <w:endnote w:type="continuationSeparator" w:id="0">
    <w:p w14:paraId="1D41EF21" w14:textId="77777777" w:rsidR="009B2808" w:rsidRDefault="009B2808" w:rsidP="00BC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5F63A" w14:textId="77777777" w:rsidR="009B2808" w:rsidRDefault="009B2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B364" w14:textId="77777777" w:rsidR="0002781C" w:rsidRDefault="0002781C">
    <w:pPr>
      <w:pStyle w:val="Footer"/>
    </w:pPr>
    <w:r w:rsidRPr="00C218B5">
      <w:rPr>
        <w:rFonts w:ascii="Arial" w:hAnsi="Arial" w:cs="Arial"/>
        <w:sz w:val="20"/>
        <w:szCs w:val="20"/>
      </w:rPr>
      <w:t xml:space="preserve">Bolton CVS </w:t>
    </w:r>
    <w:proofErr w:type="spellStart"/>
    <w:r w:rsidRPr="00C218B5">
      <w:rPr>
        <w:rFonts w:ascii="Arial" w:hAnsi="Arial" w:cs="Arial"/>
        <w:sz w:val="20"/>
        <w:szCs w:val="20"/>
      </w:rPr>
      <w:t>wifi</w:t>
    </w:r>
    <w:proofErr w:type="spellEnd"/>
    <w:r w:rsidRPr="00C218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for the Bolton Hub</w:t>
    </w:r>
    <w:r w:rsidRPr="00C218B5">
      <w:rPr>
        <w:rFonts w:ascii="Arial" w:hAnsi="Arial" w:cs="Arial"/>
        <w:sz w:val="20"/>
        <w:szCs w:val="20"/>
      </w:rPr>
      <w:t xml:space="preserve">: (network) </w:t>
    </w:r>
    <w:proofErr w:type="spellStart"/>
    <w:r w:rsidRPr="00C218B5">
      <w:rPr>
        <w:rFonts w:ascii="Arial" w:hAnsi="Arial" w:cs="Arial"/>
        <w:sz w:val="20"/>
        <w:szCs w:val="20"/>
      </w:rPr>
      <w:t>TheBoltonHub</w:t>
    </w:r>
    <w:proofErr w:type="spellEnd"/>
    <w:r w:rsidRPr="00C218B5">
      <w:rPr>
        <w:rFonts w:ascii="Arial" w:hAnsi="Arial" w:cs="Arial"/>
        <w:sz w:val="20"/>
        <w:szCs w:val="20"/>
      </w:rPr>
      <w:t xml:space="preserve"> (password) TheHub2014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8EC5" w14:textId="77777777" w:rsidR="009B2808" w:rsidRDefault="009B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5ED98" w14:textId="77777777" w:rsidR="009B2808" w:rsidRDefault="009B2808" w:rsidP="00BC1970">
      <w:pPr>
        <w:spacing w:after="0" w:line="240" w:lineRule="auto"/>
      </w:pPr>
      <w:r>
        <w:separator/>
      </w:r>
    </w:p>
  </w:footnote>
  <w:footnote w:type="continuationSeparator" w:id="0">
    <w:p w14:paraId="4340504C" w14:textId="77777777" w:rsidR="009B2808" w:rsidRDefault="009B2808" w:rsidP="00BC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00B7" w14:textId="77777777" w:rsidR="009B2808" w:rsidRDefault="009B2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2B16" w14:textId="77777777" w:rsidR="00BC1970" w:rsidRDefault="002B6A1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B4F0A" wp14:editId="3EE4026F">
              <wp:simplePos x="0" y="0"/>
              <wp:positionH relativeFrom="column">
                <wp:posOffset>1828800</wp:posOffset>
              </wp:positionH>
              <wp:positionV relativeFrom="paragraph">
                <wp:posOffset>-252095</wp:posOffset>
              </wp:positionV>
              <wp:extent cx="4686300" cy="1257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FD3546" w14:textId="77777777" w:rsidR="003036A8" w:rsidRDefault="003036A8" w:rsidP="003036A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4D008C"/>
                              <w:sz w:val="40"/>
                              <w:szCs w:val="32"/>
                            </w:rPr>
                          </w:pPr>
                          <w:r w:rsidRPr="003036A8">
                            <w:rPr>
                              <w:rFonts w:ascii="Arial" w:hAnsi="Arial" w:cs="Arial"/>
                              <w:b/>
                              <w:color w:val="4D008C"/>
                              <w:sz w:val="40"/>
                              <w:szCs w:val="32"/>
                            </w:rPr>
                            <w:t>Case Study</w:t>
                          </w:r>
                        </w:p>
                        <w:p w14:paraId="7FF175A6" w14:textId="77777777" w:rsidR="003036A8" w:rsidRPr="003036A8" w:rsidRDefault="003036A8" w:rsidP="003036A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4D008C"/>
                              <w:sz w:val="20"/>
                              <w:szCs w:val="32"/>
                            </w:rPr>
                          </w:pPr>
                        </w:p>
                        <w:p w14:paraId="6D3B5C7C" w14:textId="77777777" w:rsidR="00BC1970" w:rsidRPr="00BC1970" w:rsidRDefault="00BC1970" w:rsidP="00BC1970">
                          <w:pPr>
                            <w:pStyle w:val="NoSpacing"/>
                            <w:rPr>
                              <w:rFonts w:ascii="Arial" w:hAnsi="Arial" w:cs="Arial"/>
                              <w:color w:val="4D008C"/>
                              <w:sz w:val="36"/>
                              <w:szCs w:val="40"/>
                            </w:rPr>
                          </w:pPr>
                        </w:p>
                        <w:p w14:paraId="1957F291" w14:textId="77777777" w:rsidR="00BC1970" w:rsidRDefault="00BC19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in;margin-top:-19.85pt;width:36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" fillcolor="white [3201]" stroked="f" strokeweight=".5pt">
              <v:textbox>
                <w:txbxContent>
                  <w:p w:rsidR="003036A8" w:rsidRDefault="003036A8" w:rsidP="003036A8">
                    <w:pPr>
                      <w:spacing w:after="0"/>
                      <w:rPr>
                        <w:rFonts w:ascii="Arial" w:hAnsi="Arial" w:cs="Arial"/>
                        <w:b/>
                        <w:color w:val="4D008C"/>
                        <w:sz w:val="40"/>
                        <w:szCs w:val="32"/>
                      </w:rPr>
                    </w:pPr>
                    <w:r w:rsidRPr="003036A8">
                      <w:rPr>
                        <w:rFonts w:ascii="Arial" w:hAnsi="Arial" w:cs="Arial"/>
                        <w:b/>
                        <w:color w:val="4D008C"/>
                        <w:sz w:val="40"/>
                        <w:szCs w:val="32"/>
                      </w:rPr>
                      <w:t>Case Study</w:t>
                    </w:r>
                  </w:p>
                  <w:p w:rsidR="003036A8" w:rsidRPr="003036A8" w:rsidRDefault="003036A8" w:rsidP="003036A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4D008C"/>
                        <w:sz w:val="20"/>
                        <w:szCs w:val="32"/>
                      </w:rPr>
                    </w:pPr>
                  </w:p>
                  <w:p w:rsidR="00BC1970" w:rsidRPr="00BC1970" w:rsidRDefault="00BC1970" w:rsidP="00BC1970">
                    <w:pPr>
                      <w:pStyle w:val="NoSpacing"/>
                      <w:rPr>
                        <w:rFonts w:ascii="Arial" w:hAnsi="Arial" w:cs="Arial"/>
                        <w:color w:val="4D008C"/>
                        <w:sz w:val="36"/>
                        <w:szCs w:val="40"/>
                      </w:rPr>
                    </w:pPr>
                    <w:bookmarkStart w:id="1" w:name="_GoBack"/>
                    <w:bookmarkEnd w:id="1"/>
                  </w:p>
                  <w:p w:rsidR="00BC1970" w:rsidRDefault="00BC1970"/>
                </w:txbxContent>
              </v:textbox>
            </v:shape>
          </w:pict>
        </mc:Fallback>
      </mc:AlternateContent>
    </w:r>
    <w:r w:rsidR="000929F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E20F5" wp14:editId="06833F88">
              <wp:simplePos x="0" y="0"/>
              <wp:positionH relativeFrom="page">
                <wp:align>right</wp:align>
              </wp:positionH>
              <wp:positionV relativeFrom="paragraph">
                <wp:posOffset>-343535</wp:posOffset>
              </wp:positionV>
              <wp:extent cx="7338060" cy="10576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8060" cy="10576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B3956C" w14:textId="77777777" w:rsidR="00BC1970" w:rsidRDefault="003036A8" w:rsidP="00BC1970">
                          <w:r w:rsidRPr="003036A8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CEBB315" wp14:editId="79422197">
                                <wp:extent cx="2194560" cy="1472350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814" cy="147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7B48A" id="Text Box 1" o:spid="_x0000_s1036" type="#_x0000_t202" style="position:absolute;margin-left:526.6pt;margin-top:-27.05pt;width:577.8pt;height:832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" fillcolor="white [3201]" stroked="f" strokeweight=".5pt">
              <v:textbox>
                <w:txbxContent>
                  <w:p w:rsidR="00BC1970" w:rsidRDefault="003036A8" w:rsidP="00BC1970">
                    <w:r w:rsidRPr="003036A8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94560" cy="1472350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9814" cy="147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C658" w14:textId="77777777" w:rsidR="009B2808" w:rsidRDefault="009B28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4F82" w14:textId="77777777" w:rsidR="00687D73" w:rsidRDefault="00687D7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2906CA" wp14:editId="64F67109">
              <wp:simplePos x="0" y="0"/>
              <wp:positionH relativeFrom="page">
                <wp:align>right</wp:align>
              </wp:positionH>
              <wp:positionV relativeFrom="paragraph">
                <wp:posOffset>-343535</wp:posOffset>
              </wp:positionV>
              <wp:extent cx="7338060" cy="105765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8060" cy="10576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D57FE6" w14:textId="77777777" w:rsidR="00687D73" w:rsidRDefault="00687D73" w:rsidP="00BC19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B7F1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526.6pt;margin-top:-27.05pt;width:577.8pt;height:832.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" fillcolor="white [3201]" stroked="f" strokeweight=".5pt">
              <v:textbox>
                <w:txbxContent>
                  <w:p w:rsidR="00687D73" w:rsidRDefault="00687D73" w:rsidP="00BC1970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8D9"/>
    <w:multiLevelType w:val="hybridMultilevel"/>
    <w:tmpl w:val="3488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26389"/>
    <w:multiLevelType w:val="hybridMultilevel"/>
    <w:tmpl w:val="82E6284A"/>
    <w:lvl w:ilvl="0" w:tplc="C0AAD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07C64"/>
    <w:multiLevelType w:val="hybridMultilevel"/>
    <w:tmpl w:val="9CC80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1D0A"/>
    <w:multiLevelType w:val="hybridMultilevel"/>
    <w:tmpl w:val="5E74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F1E46"/>
    <w:multiLevelType w:val="hybridMultilevel"/>
    <w:tmpl w:val="555402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450D91"/>
    <w:multiLevelType w:val="hybridMultilevel"/>
    <w:tmpl w:val="344A73B8"/>
    <w:lvl w:ilvl="0" w:tplc="C0AADF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08"/>
    <w:rsid w:val="0002781C"/>
    <w:rsid w:val="00060073"/>
    <w:rsid w:val="000929FB"/>
    <w:rsid w:val="001E0237"/>
    <w:rsid w:val="00255166"/>
    <w:rsid w:val="002B1DC2"/>
    <w:rsid w:val="002B54BC"/>
    <w:rsid w:val="002B6A1C"/>
    <w:rsid w:val="00300BA5"/>
    <w:rsid w:val="003036A8"/>
    <w:rsid w:val="003658A6"/>
    <w:rsid w:val="004642E6"/>
    <w:rsid w:val="00606FB4"/>
    <w:rsid w:val="00652985"/>
    <w:rsid w:val="00687D73"/>
    <w:rsid w:val="007274F8"/>
    <w:rsid w:val="0091129F"/>
    <w:rsid w:val="00937289"/>
    <w:rsid w:val="009B02D2"/>
    <w:rsid w:val="009B2808"/>
    <w:rsid w:val="009F01F5"/>
    <w:rsid w:val="00A6768D"/>
    <w:rsid w:val="00BC1970"/>
    <w:rsid w:val="00C828C3"/>
    <w:rsid w:val="00D15CAF"/>
    <w:rsid w:val="00EE5934"/>
    <w:rsid w:val="00F261C6"/>
    <w:rsid w:val="00F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8ED575"/>
  <w15:chartTrackingRefBased/>
  <w15:docId w15:val="{13895E07-71E7-4A86-8B30-6E3050A6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70"/>
  </w:style>
  <w:style w:type="paragraph" w:styleId="Footer">
    <w:name w:val="footer"/>
    <w:basedOn w:val="Normal"/>
    <w:link w:val="FooterChar"/>
    <w:uiPriority w:val="99"/>
    <w:unhideWhenUsed/>
    <w:rsid w:val="00BC1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70"/>
  </w:style>
  <w:style w:type="paragraph" w:styleId="NoSpacing">
    <w:name w:val="No Spacing"/>
    <w:uiPriority w:val="1"/>
    <w:qFormat/>
    <w:rsid w:val="00BC1970"/>
    <w:pPr>
      <w:spacing w:after="0" w:line="240" w:lineRule="auto"/>
    </w:pPr>
  </w:style>
  <w:style w:type="table" w:styleId="TableGrid">
    <w:name w:val="Table Grid"/>
    <w:basedOn w:val="TableNormal"/>
    <w:uiPriority w:val="39"/>
    <w:rsid w:val="00BC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funding@boltoncvs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funding@boltoncvs.org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livery\Funding%20Programmes\Bolton's%20Fund\Round%2033%20Winter%20Household%20Support%20Fund\Monitoring%20and%20Reporting\Bolton's%20Fund%20Grant%20-%20Case%20Study%20Template%20-%20Awards%20over%20&#163;50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1292CE1B3BE42B246089CA1A90422" ma:contentTypeVersion="8" ma:contentTypeDescription="Create a new document." ma:contentTypeScope="" ma:versionID="ed7c0e6c633c336694f3efb5848258e5">
  <xsd:schema xmlns:xsd="http://www.w3.org/2001/XMLSchema" xmlns:xs="http://www.w3.org/2001/XMLSchema" xmlns:p="http://schemas.microsoft.com/office/2006/metadata/properties" xmlns:ns3="1984d901-a94d-43b3-8095-04f8e1ecc254" xmlns:ns4="80b99f40-dcf2-4bda-834b-9a941ab1bd08" targetNamespace="http://schemas.microsoft.com/office/2006/metadata/properties" ma:root="true" ma:fieldsID="3bcab0471e27b58bc710805a434d43c9" ns3:_="" ns4:_="">
    <xsd:import namespace="1984d901-a94d-43b3-8095-04f8e1ecc254"/>
    <xsd:import namespace="80b99f40-dcf2-4bda-834b-9a941ab1bd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4d901-a94d-43b3-8095-04f8e1ecc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9f40-dcf2-4bda-834b-9a941ab1b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84d901-a94d-43b3-8095-04f8e1ecc2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727A-4A4A-42A9-9C11-7D2C9188A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4d901-a94d-43b3-8095-04f8e1ecc254"/>
    <ds:schemaRef ds:uri="80b99f40-dcf2-4bda-834b-9a941ab1b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8C041-F8F8-42D9-92BB-7426840D9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37696-C8D4-4ADE-AD6F-3F4ED86CDE2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0b99f40-dcf2-4bda-834b-9a941ab1bd08"/>
    <ds:schemaRef ds:uri="http://purl.org/dc/elements/1.1/"/>
    <ds:schemaRef ds:uri="http://schemas.microsoft.com/office/2006/metadata/properties"/>
    <ds:schemaRef ds:uri="1984d901-a94d-43b3-8095-04f8e1ecc2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0DFC59-A175-4B3B-B84A-24A560D4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Bolton's Fund Grant - Case Study Template - Awards over £5000</Template>
  <TotalTime>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McNabb</dc:creator>
  <cp:keywords/>
  <dc:description/>
  <cp:lastModifiedBy>Kikelomo Folashade</cp:lastModifiedBy>
  <cp:revision>2</cp:revision>
  <cp:lastPrinted>2024-03-20T12:49:00Z</cp:lastPrinted>
  <dcterms:created xsi:type="dcterms:W3CDTF">2024-03-20T12:50:00Z</dcterms:created>
  <dcterms:modified xsi:type="dcterms:W3CDTF">2024-03-20T12:50:00Z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0x010100E181292CE1B3BE42B246089CA1A90422</vt:lpwstr>
  </property>
</Properties>
</file>